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B" w:rsidRPr="008E2391" w:rsidRDefault="00E5341B" w:rsidP="00E5341B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E5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8" w:rsidRDefault="00FB0128" w:rsidP="00706621">
      <w:pPr>
        <w:spacing w:after="0" w:line="240" w:lineRule="auto"/>
      </w:pPr>
      <w:r>
        <w:separator/>
      </w:r>
    </w:p>
  </w:endnote>
  <w:endnote w:type="continuationSeparator" w:id="0">
    <w:p w:rsidR="00FB0128" w:rsidRDefault="00FB0128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93" w:rsidRDefault="00712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E5341B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3EB67" wp14:editId="518ABEA9">
              <wp:simplePos x="0" y="0"/>
              <wp:positionH relativeFrom="column">
                <wp:posOffset>-109220</wp:posOffset>
              </wp:positionH>
              <wp:positionV relativeFrom="paragraph">
                <wp:posOffset>-56202</wp:posOffset>
              </wp:positionV>
              <wp:extent cx="547243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4.45pt;width:430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bookmarkStart w:id="1" w:name="_GoBack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6B017F" wp14:editId="44251BAF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93" w:rsidRDefault="0071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8" w:rsidRDefault="00FB0128" w:rsidP="00706621">
      <w:pPr>
        <w:spacing w:after="0" w:line="240" w:lineRule="auto"/>
      </w:pPr>
      <w:r>
        <w:separator/>
      </w:r>
    </w:p>
  </w:footnote>
  <w:footnote w:type="continuationSeparator" w:id="0">
    <w:p w:rsidR="00FB0128" w:rsidRDefault="00FB0128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93" w:rsidRDefault="00712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B9B7AB" wp14:editId="54C7EDFE">
              <wp:simplePos x="0" y="0"/>
              <wp:positionH relativeFrom="column">
                <wp:posOffset>4634230</wp:posOffset>
              </wp:positionH>
              <wp:positionV relativeFrom="paragraph">
                <wp:posOffset>464185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9C7EFD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CENTRE FOR JUSTICE LEADERSHIP</w:t>
                            </w:r>
                          </w:p>
                          <w:p w:rsidR="00C23F70" w:rsidRDefault="003D1A0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</w:t>
                            </w:r>
                            <w:r w:rsidR="009C7EF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Lake Shore Blvd. West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645A0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1L</w:t>
                            </w:r>
                            <w:r w:rsidR="009C7EF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E5341B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6.5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oMt+oAwAAPw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9C7EFD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CENTRE FOR JUSTICE LEADERSHIP</w:t>
                      </w:r>
                    </w:p>
                    <w:p w:rsidR="00C23F70" w:rsidRDefault="003D1A0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</w:t>
                      </w:r>
                      <w:r w:rsidR="009C7EF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Lake Shore Blvd. West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645A0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1L</w:t>
                      </w:r>
                      <w:r w:rsidR="009C7EF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E5341B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93" w:rsidRDefault="00712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5CDD"/>
    <w:rsid w:val="003D1A01"/>
    <w:rsid w:val="003F3F9B"/>
    <w:rsid w:val="00453DC7"/>
    <w:rsid w:val="0049719C"/>
    <w:rsid w:val="00577279"/>
    <w:rsid w:val="005E686C"/>
    <w:rsid w:val="00645A04"/>
    <w:rsid w:val="00662B63"/>
    <w:rsid w:val="006B1D64"/>
    <w:rsid w:val="00706621"/>
    <w:rsid w:val="00712093"/>
    <w:rsid w:val="00781644"/>
    <w:rsid w:val="008177B1"/>
    <w:rsid w:val="008839A6"/>
    <w:rsid w:val="008E2391"/>
    <w:rsid w:val="00995757"/>
    <w:rsid w:val="009B4C4D"/>
    <w:rsid w:val="009C7EFD"/>
    <w:rsid w:val="009E40C7"/>
    <w:rsid w:val="00AA119D"/>
    <w:rsid w:val="00B66DFA"/>
    <w:rsid w:val="00C23F70"/>
    <w:rsid w:val="00C44B20"/>
    <w:rsid w:val="00C64B3C"/>
    <w:rsid w:val="00DF1A06"/>
    <w:rsid w:val="00E5341B"/>
    <w:rsid w:val="00EE620D"/>
    <w:rsid w:val="00F13F45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3</cp:revision>
  <cp:lastPrinted>2013-11-22T20:54:00Z</cp:lastPrinted>
  <dcterms:created xsi:type="dcterms:W3CDTF">2014-02-24T18:46:00Z</dcterms:created>
  <dcterms:modified xsi:type="dcterms:W3CDTF">2014-02-24T18:52:00Z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